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410"/>
        <w:gridCol w:w="2160"/>
        <w:gridCol w:w="2790"/>
      </w:tblGrid>
      <w:tr w:rsidR="00D91840" w:rsidRPr="00D91840" w:rsidTr="00003F6B">
        <w:trPr>
          <w:trHeight w:val="331"/>
          <w:jc w:val="center"/>
        </w:trPr>
        <w:tc>
          <w:tcPr>
            <w:tcW w:w="9360" w:type="dxa"/>
            <w:gridSpan w:val="3"/>
            <w:shd w:val="clear" w:color="auto" w:fill="auto"/>
            <w:vAlign w:val="bottom"/>
          </w:tcPr>
          <w:p w:rsidR="00003F6B" w:rsidRPr="00003F6B" w:rsidRDefault="00003F6B" w:rsidP="00003F6B">
            <w:pPr>
              <w:pStyle w:val="Heading1"/>
            </w:pPr>
            <w:r>
              <w:t>SWE 632 Evaluation - Cell Phone Security</w:t>
            </w:r>
          </w:p>
        </w:tc>
      </w:tr>
      <w:tr w:rsidR="00003F6B" w:rsidRPr="00D91840" w:rsidTr="00391722">
        <w:trPr>
          <w:trHeight w:val="286"/>
          <w:jc w:val="center"/>
        </w:trPr>
        <w:tc>
          <w:tcPr>
            <w:tcW w:w="93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03F6B" w:rsidRPr="00D91840" w:rsidRDefault="00003F6B" w:rsidP="00003F6B">
            <w:pPr>
              <w:pStyle w:val="Directions"/>
            </w:pPr>
            <w:r w:rsidRPr="00D91840">
              <w:t xml:space="preserve">For each question below, circle </w:t>
            </w:r>
            <w:r>
              <w:t>or write in your answer</w:t>
            </w:r>
          </w:p>
        </w:tc>
      </w:tr>
      <w:tr w:rsidR="00003F6B" w:rsidRPr="00D91840" w:rsidTr="00EE4FAA">
        <w:trPr>
          <w:trHeight w:val="360"/>
          <w:jc w:val="center"/>
        </w:trPr>
        <w:tc>
          <w:tcPr>
            <w:tcW w:w="65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03F6B" w:rsidRPr="00D91840" w:rsidRDefault="00003F6B" w:rsidP="00003F6B">
            <w:r w:rsidRPr="00A2327F">
              <w:rPr>
                <w:b/>
              </w:rPr>
              <w:t>Age</w:t>
            </w:r>
            <w:r>
              <w:t>:       less than 19      20-25      26-35      36-50      51-65      65+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03F6B" w:rsidRPr="00D91840" w:rsidRDefault="00003F6B" w:rsidP="00D91840">
            <w:r w:rsidRPr="00A2327F">
              <w:rPr>
                <w:b/>
              </w:rPr>
              <w:t>Gender</w:t>
            </w:r>
            <w:r>
              <w:t xml:space="preserve">: </w:t>
            </w:r>
            <w:r>
              <w:tab/>
              <w:t>M</w:t>
            </w:r>
            <w:r>
              <w:tab/>
              <w:t>F</w:t>
            </w:r>
          </w:p>
        </w:tc>
      </w:tr>
      <w:tr w:rsidR="00003F6B" w:rsidRPr="00D91840" w:rsidTr="00391722">
        <w:trPr>
          <w:trHeight w:val="360"/>
          <w:jc w:val="center"/>
        </w:trPr>
        <w:tc>
          <w:tcPr>
            <w:tcW w:w="4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03F6B" w:rsidRPr="00D91840" w:rsidRDefault="00003F6B" w:rsidP="00D91840">
            <w:r>
              <w:rPr>
                <w:b/>
              </w:rPr>
              <w:t>Occupation/Major</w:t>
            </w:r>
            <w:r>
              <w:t xml:space="preserve">: </w:t>
            </w:r>
          </w:p>
        </w:tc>
        <w:tc>
          <w:tcPr>
            <w:tcW w:w="49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03F6B" w:rsidRPr="00D91840" w:rsidRDefault="00003F6B" w:rsidP="00D91840">
            <w:r>
              <w:rPr>
                <w:b/>
              </w:rPr>
              <w:t>Cell phone make and model:</w:t>
            </w:r>
          </w:p>
        </w:tc>
      </w:tr>
    </w:tbl>
    <w:p w:rsidR="00EE4FAA" w:rsidRDefault="00EE4FAA" w:rsidP="00117B93">
      <w:pPr>
        <w:pStyle w:val="Columnheading"/>
        <w:jc w:val="left"/>
        <w:rPr>
          <w:b w:val="0"/>
          <w:bCs w:val="0"/>
          <w:sz w:val="16"/>
        </w:rPr>
      </w:pPr>
    </w:p>
    <w:tbl>
      <w:tblPr>
        <w:tblW w:w="936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900"/>
        <w:gridCol w:w="892"/>
        <w:gridCol w:w="892"/>
        <w:gridCol w:w="892"/>
        <w:gridCol w:w="892"/>
        <w:gridCol w:w="892"/>
      </w:tblGrid>
      <w:tr w:rsidR="00325F5E" w:rsidRPr="00D91840" w:rsidTr="00391722">
        <w:trPr>
          <w:trHeight w:val="292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  <w:vAlign w:val="center"/>
          </w:tcPr>
          <w:p w:rsidR="00325F5E" w:rsidRPr="00FA4219" w:rsidRDefault="00391722" w:rsidP="00391722">
            <w:pPr>
              <w:spacing w:after="60"/>
              <w:ind w:left="720"/>
            </w:pPr>
            <w:r w:rsidRPr="00391722">
              <w:t>Tell us about</w:t>
            </w:r>
            <w:r>
              <w:rPr>
                <w:b/>
              </w:rPr>
              <w:t xml:space="preserve"> </w:t>
            </w:r>
            <w:r w:rsidRPr="00391722">
              <w:t xml:space="preserve">your </w:t>
            </w:r>
            <w:r w:rsidRPr="00EE4FAA">
              <w:rPr>
                <w:b/>
              </w:rPr>
              <w:t>cell phone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Not at all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340D78">
            <w:pPr>
              <w:pStyle w:val="Columnheading"/>
            </w:pPr>
            <w:r w:rsidRPr="00325F5E">
              <w:t xml:space="preserve">Not </w:t>
            </w:r>
            <w:r w:rsidR="00340D78">
              <w:t>much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No Opinion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Some-what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40D78" w:rsidP="00117B93">
            <w:pPr>
              <w:pStyle w:val="Columnheading"/>
            </w:pPr>
            <w:r>
              <w:t>Definite</w:t>
            </w:r>
            <w:r w:rsidR="00325F5E" w:rsidRPr="00325F5E">
              <w:t>ly</w:t>
            </w:r>
          </w:p>
        </w:tc>
      </w:tr>
      <w:tr w:rsidR="00D91840" w:rsidRPr="00D91840" w:rsidTr="00391722">
        <w:trPr>
          <w:trHeight w:val="360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91840" w:rsidRPr="00D91840" w:rsidRDefault="00CB7A91" w:rsidP="00340D78">
            <w:r>
              <w:t xml:space="preserve">Do you use your cell phone </w:t>
            </w:r>
            <w:r w:rsidR="00A32917">
              <w:t>to</w:t>
            </w:r>
            <w:r>
              <w:t xml:space="preserve"> </w:t>
            </w:r>
            <w:r w:rsidR="00340D78">
              <w:t>browse</w:t>
            </w:r>
            <w:r>
              <w:t xml:space="preserve"> </w:t>
            </w:r>
            <w:r w:rsidR="00E1672C">
              <w:t>the internet</w:t>
            </w:r>
            <w:proofErr w:type="gramStart"/>
            <w:r w:rsidR="00E1672C">
              <w:t>,</w:t>
            </w:r>
            <w:proofErr w:type="gramEnd"/>
            <w:r w:rsidR="00E1672C">
              <w:br/>
            </w:r>
            <w:r w:rsidR="00340D78">
              <w:t xml:space="preserve">or access </w:t>
            </w:r>
            <w:r>
              <w:t>remote data or services?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340D78" w:rsidRPr="00D91840" w:rsidTr="00391722">
        <w:trPr>
          <w:trHeight w:val="360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0D78" w:rsidRPr="00D91840" w:rsidRDefault="00340D78" w:rsidP="00303868">
            <w:r>
              <w:t xml:space="preserve">Do you </w:t>
            </w:r>
            <w:r w:rsidRPr="00340D78">
              <w:rPr>
                <w:b/>
              </w:rPr>
              <w:t>currently</w:t>
            </w:r>
            <w:r>
              <w:t xml:space="preserve"> </w:t>
            </w:r>
            <w:r>
              <w:t xml:space="preserve">use your cell phone to access </w:t>
            </w:r>
            <w:r w:rsidR="00E1672C">
              <w:t>data</w:t>
            </w:r>
            <w:r w:rsidR="00E1672C">
              <w:br/>
            </w:r>
            <w:r>
              <w:t>or applications on a remote PC?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D78" w:rsidRPr="00D91840" w:rsidRDefault="00340D78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D78" w:rsidRPr="00D91840" w:rsidRDefault="00340D78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D78" w:rsidRPr="00D91840" w:rsidRDefault="00340D78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D78" w:rsidRPr="00D91840" w:rsidRDefault="00340D78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D78" w:rsidRPr="00D91840" w:rsidRDefault="00340D78" w:rsidP="00303868">
            <w:pPr>
              <w:pStyle w:val="Numbers"/>
            </w:pPr>
            <w:r>
              <w:t>5</w:t>
            </w:r>
          </w:p>
        </w:tc>
      </w:tr>
      <w:tr w:rsidR="00A2327F" w:rsidRPr="00D91840" w:rsidTr="00391722">
        <w:trPr>
          <w:trHeight w:val="360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27F" w:rsidRPr="00D91840" w:rsidRDefault="00340D78" w:rsidP="00340D78">
            <w:r>
              <w:t xml:space="preserve">If that was easily available, would you </w:t>
            </w:r>
            <w:r w:rsidRPr="00340D78">
              <w:rPr>
                <w:b/>
              </w:rPr>
              <w:t>consider</w:t>
            </w:r>
            <w:r>
              <w:t xml:space="preserve"> using</w:t>
            </w:r>
            <w:r>
              <w:t xml:space="preserve"> your cell phone to access data</w:t>
            </w:r>
            <w:r>
              <w:t>/apps</w:t>
            </w:r>
            <w:r>
              <w:t xml:space="preserve"> on a remote PC</w:t>
            </w:r>
            <w:r>
              <w:t>?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27F" w:rsidRPr="00D91840" w:rsidRDefault="00A2327F" w:rsidP="00117B93">
            <w:pPr>
              <w:pStyle w:val="Numbers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27F" w:rsidRPr="00D91840" w:rsidRDefault="00A2327F" w:rsidP="00117B93">
            <w:pPr>
              <w:pStyle w:val="Numbers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27F" w:rsidRPr="00D91840" w:rsidRDefault="00A2327F" w:rsidP="00117B93">
            <w:pPr>
              <w:pStyle w:val="Numbers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27F" w:rsidRPr="00D91840" w:rsidRDefault="00A2327F" w:rsidP="00117B93">
            <w:pPr>
              <w:pStyle w:val="Numbers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27F" w:rsidRPr="00D91840" w:rsidRDefault="00A2327F" w:rsidP="00117B93">
            <w:pPr>
              <w:pStyle w:val="Numbers"/>
            </w:pPr>
            <w:r>
              <w:t>5</w:t>
            </w:r>
          </w:p>
        </w:tc>
      </w:tr>
      <w:tr w:rsidR="00CB7A91" w:rsidRPr="00D91840" w:rsidTr="00391722">
        <w:trPr>
          <w:trHeight w:val="360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B7A91" w:rsidRPr="00D91840" w:rsidRDefault="00CB7A91" w:rsidP="00A32917">
            <w:r>
              <w:t xml:space="preserve">Do you store </w:t>
            </w:r>
            <w:r w:rsidR="00A32917">
              <w:t>any file</w:t>
            </w:r>
            <w:r>
              <w:t xml:space="preserve"> </w:t>
            </w:r>
            <w:r w:rsidR="00A32917">
              <w:t>or program</w:t>
            </w:r>
            <w:r>
              <w:t xml:space="preserve"> on your cell phone?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5</w:t>
            </w:r>
          </w:p>
        </w:tc>
      </w:tr>
      <w:tr w:rsidR="00CB7A91" w:rsidRPr="00D91840" w:rsidTr="00391722">
        <w:trPr>
          <w:trHeight w:val="360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B7A91" w:rsidRPr="00D91840" w:rsidRDefault="00CB7A91" w:rsidP="005F3552">
            <w:r>
              <w:t xml:space="preserve">Are you concern about </w:t>
            </w:r>
            <w:r w:rsidR="00EE4FAA">
              <w:t xml:space="preserve">the </w:t>
            </w:r>
            <w:r>
              <w:t>security of your cell phone?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5</w:t>
            </w:r>
          </w:p>
        </w:tc>
      </w:tr>
      <w:tr w:rsidR="00CB7A91" w:rsidRPr="00D91840" w:rsidTr="00391722">
        <w:trPr>
          <w:trHeight w:val="360"/>
          <w:jc w:val="center"/>
        </w:trPr>
        <w:tc>
          <w:tcPr>
            <w:tcW w:w="4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B7A91" w:rsidRPr="00D91840" w:rsidRDefault="00A32917" w:rsidP="00CB7A91">
            <w:r>
              <w:t>Is your cell phone password protected?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117B93">
            <w:pPr>
              <w:pStyle w:val="Numbers"/>
            </w:pPr>
            <w:r>
              <w:t>5</w:t>
            </w:r>
          </w:p>
        </w:tc>
      </w:tr>
    </w:tbl>
    <w:p w:rsidR="00391722" w:rsidRDefault="00391722" w:rsidP="00340D78">
      <w:pPr>
        <w:ind w:left="720"/>
      </w:pP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900"/>
        <w:gridCol w:w="892"/>
        <w:gridCol w:w="892"/>
        <w:gridCol w:w="892"/>
        <w:gridCol w:w="892"/>
        <w:gridCol w:w="892"/>
      </w:tblGrid>
      <w:tr w:rsidR="00391722" w:rsidRPr="00D91840" w:rsidTr="00391722">
        <w:trPr>
          <w:trHeight w:val="292"/>
          <w:jc w:val="center"/>
        </w:trPr>
        <w:tc>
          <w:tcPr>
            <w:tcW w:w="4900" w:type="dxa"/>
            <w:shd w:val="clear" w:color="auto" w:fill="E6E6E6"/>
            <w:vAlign w:val="center"/>
          </w:tcPr>
          <w:p w:rsidR="00391722" w:rsidRPr="00FA4219" w:rsidRDefault="00391722" w:rsidP="00391722">
            <w:pPr>
              <w:spacing w:after="60"/>
              <w:ind w:left="720"/>
            </w:pPr>
            <w:r w:rsidRPr="00391722">
              <w:t>Tell us about</w:t>
            </w:r>
            <w:r>
              <w:rPr>
                <w:b/>
              </w:rPr>
              <w:t xml:space="preserve"> S</w:t>
            </w:r>
            <w:r w:rsidRPr="00A32917">
              <w:rPr>
                <w:b/>
              </w:rPr>
              <w:t xml:space="preserve">ecret </w:t>
            </w:r>
            <w:r>
              <w:rPr>
                <w:b/>
              </w:rPr>
              <w:t>F</w:t>
            </w:r>
            <w:r w:rsidRPr="00A32917">
              <w:rPr>
                <w:b/>
              </w:rPr>
              <w:t>ormula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>Not at all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 xml:space="preserve">Not </w:t>
            </w:r>
            <w:r>
              <w:t>much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>No Opinion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>Some-what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>
              <w:t>Definite</w:t>
            </w:r>
            <w:r w:rsidRPr="00325F5E">
              <w:t>ly</w:t>
            </w:r>
          </w:p>
        </w:tc>
      </w:tr>
      <w:tr w:rsidR="00CB7A91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CB7A91" w:rsidRPr="00D91840" w:rsidRDefault="00CB7A91" w:rsidP="00EE4FAA">
            <w:r>
              <w:t xml:space="preserve">Is </w:t>
            </w:r>
            <w:r w:rsidR="00EE4FAA">
              <w:t>it</w:t>
            </w:r>
            <w:r>
              <w:t xml:space="preserve"> easy to use?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5F3552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5F3552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5F3552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5F3552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A91" w:rsidRPr="00D91840" w:rsidRDefault="00CB7A91" w:rsidP="005F3552">
            <w:pPr>
              <w:pStyle w:val="Numbers"/>
            </w:pPr>
            <w:r>
              <w:t>5</w:t>
            </w:r>
          </w:p>
        </w:tc>
      </w:tr>
      <w:tr w:rsidR="00EE4FAA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E4FAA" w:rsidRDefault="00EE4FAA" w:rsidP="00EE4FAA">
            <w:r>
              <w:t xml:space="preserve">Would you </w:t>
            </w:r>
            <w:r w:rsidRPr="00E1672C">
              <w:rPr>
                <w:b/>
              </w:rPr>
              <w:t xml:space="preserve">consider </w:t>
            </w:r>
            <w:r w:rsidRPr="00E1672C">
              <w:t>using</w:t>
            </w:r>
            <w:r>
              <w:t xml:space="preserve"> it for increased protection?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5</w:t>
            </w:r>
          </w:p>
        </w:tc>
      </w:tr>
      <w:tr w:rsidR="00EE4FAA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E4FAA" w:rsidRPr="00D91840" w:rsidRDefault="00E1672C" w:rsidP="00EE4FAA">
            <w:r>
              <w:t>Y</w:t>
            </w:r>
            <w:r w:rsidR="00EE4FAA">
              <w:t>ou</w:t>
            </w:r>
            <w:r>
              <w:t xml:space="preserve"> would</w:t>
            </w:r>
            <w:r w:rsidR="00EE4FAA">
              <w:t xml:space="preserve"> </w:t>
            </w:r>
            <w:r w:rsidR="00EE4FAA" w:rsidRPr="00EE4FAA">
              <w:rPr>
                <w:b/>
              </w:rPr>
              <w:t>feel safe</w:t>
            </w:r>
            <w:r w:rsidR="00EE4FAA">
              <w:rPr>
                <w:b/>
              </w:rPr>
              <w:t>r</w:t>
            </w:r>
            <w:r w:rsidR="00EE4FAA">
              <w:t xml:space="preserve"> using it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5F3552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5F3552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5F3552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5F3552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5F3552">
            <w:pPr>
              <w:pStyle w:val="Numbers"/>
            </w:pPr>
            <w:r>
              <w:t>5</w:t>
            </w:r>
          </w:p>
        </w:tc>
      </w:tr>
      <w:tr w:rsidR="00EE4FAA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E4FAA" w:rsidRDefault="00EE4FAA" w:rsidP="00EE4FAA">
            <w:r>
              <w:t xml:space="preserve">You prefer a harder formula for </w:t>
            </w:r>
            <w:r w:rsidRPr="00EE4FAA">
              <w:rPr>
                <w:b/>
              </w:rPr>
              <w:t>stronger</w:t>
            </w:r>
            <w:r>
              <w:t xml:space="preserve"> protection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5</w:t>
            </w:r>
          </w:p>
        </w:tc>
      </w:tr>
      <w:tr w:rsidR="00EE4FAA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E4FAA" w:rsidRDefault="00EE4FAA" w:rsidP="00EE4FAA">
            <w:r>
              <w:t xml:space="preserve">You prefer a formula that is </w:t>
            </w:r>
            <w:r w:rsidRPr="00EE4FAA">
              <w:rPr>
                <w:b/>
              </w:rPr>
              <w:t>easier</w:t>
            </w:r>
            <w:r>
              <w:t xml:space="preserve"> to remember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FAA" w:rsidRPr="00D91840" w:rsidRDefault="00EE4FAA" w:rsidP="00303868">
            <w:pPr>
              <w:pStyle w:val="Numbers"/>
            </w:pPr>
            <w:r>
              <w:t>5</w:t>
            </w:r>
          </w:p>
        </w:tc>
      </w:tr>
    </w:tbl>
    <w:p w:rsidR="00CB7A91" w:rsidRDefault="00CB7A91" w:rsidP="00CB7A91"/>
    <w:p w:rsidR="00EE4FAA" w:rsidRDefault="00EE4FAA" w:rsidP="00EE4FAA">
      <w:pPr>
        <w:numPr>
          <w:ilvl w:val="0"/>
          <w:numId w:val="2"/>
        </w:numPr>
        <w:spacing w:after="60"/>
      </w:pPr>
      <w:r>
        <w:t xml:space="preserve">What </w:t>
      </w:r>
      <w:r w:rsidRPr="00391722">
        <w:t>formula did you use</w:t>
      </w:r>
      <w:r>
        <w:t>? _______________________</w:t>
      </w:r>
    </w:p>
    <w:p w:rsidR="00EE4FAA" w:rsidRDefault="00EE4FAA" w:rsidP="00EE4FAA">
      <w:pPr>
        <w:numPr>
          <w:ilvl w:val="0"/>
          <w:numId w:val="2"/>
        </w:numPr>
        <w:spacing w:after="60"/>
      </w:pPr>
      <w:r>
        <w:t>How many times did you try to authenticate? _________</w:t>
      </w:r>
    </w:p>
    <w:p w:rsidR="00EE4FAA" w:rsidRDefault="00EE4FAA" w:rsidP="00EE4FAA">
      <w:pPr>
        <w:numPr>
          <w:ilvl w:val="0"/>
          <w:numId w:val="2"/>
        </w:numPr>
        <w:spacing w:after="60"/>
      </w:pPr>
      <w:r>
        <w:t>How many times did you succeed?                 _________</w:t>
      </w:r>
    </w:p>
    <w:p w:rsidR="00EE4FAA" w:rsidRDefault="00EE4FAA" w:rsidP="00EE4FAA">
      <w:pPr>
        <w:numPr>
          <w:ilvl w:val="0"/>
          <w:numId w:val="2"/>
        </w:numPr>
        <w:spacing w:after="60"/>
      </w:pPr>
      <w:r>
        <w:t>If you failed to authenticate at least once, what do you think caused it? ___________________________</w:t>
      </w:r>
    </w:p>
    <w:p w:rsidR="00EE4FAA" w:rsidRDefault="00EE4FAA" w:rsidP="00EE4FAA">
      <w:pPr>
        <w:spacing w:after="60"/>
        <w:ind w:left="720"/>
      </w:pPr>
      <w:r>
        <w:t>____________________________________________________________________________________</w:t>
      </w:r>
    </w:p>
    <w:p w:rsidR="00EE4FAA" w:rsidRDefault="00EE4FAA" w:rsidP="00CB7A91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900"/>
        <w:gridCol w:w="892"/>
        <w:gridCol w:w="892"/>
        <w:gridCol w:w="892"/>
        <w:gridCol w:w="892"/>
        <w:gridCol w:w="892"/>
      </w:tblGrid>
      <w:tr w:rsidR="00391722" w:rsidRPr="00D91840" w:rsidTr="00391722">
        <w:trPr>
          <w:trHeight w:val="292"/>
          <w:jc w:val="center"/>
        </w:trPr>
        <w:tc>
          <w:tcPr>
            <w:tcW w:w="4900" w:type="dxa"/>
            <w:shd w:val="clear" w:color="auto" w:fill="E6E6E6"/>
            <w:vAlign w:val="center"/>
          </w:tcPr>
          <w:p w:rsidR="00391722" w:rsidRPr="00EE4FAA" w:rsidRDefault="00EE4FAA" w:rsidP="00171790">
            <w:pPr>
              <w:pStyle w:val="Heading3"/>
              <w:ind w:left="695"/>
              <w:rPr>
                <w:b w:val="0"/>
              </w:rPr>
            </w:pPr>
            <w:r w:rsidRPr="00EE4FAA">
              <w:rPr>
                <w:b w:val="0"/>
              </w:rPr>
              <w:t xml:space="preserve">Tell us about </w:t>
            </w:r>
            <w:r w:rsidRPr="00EE4FAA">
              <w:t>Secret Image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>Not at all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 xml:space="preserve">Not </w:t>
            </w:r>
            <w:r>
              <w:t>much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>No Opinion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 w:rsidRPr="00325F5E">
              <w:t>Some-what</w:t>
            </w:r>
          </w:p>
        </w:tc>
        <w:tc>
          <w:tcPr>
            <w:tcW w:w="892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91722" w:rsidRPr="00325F5E" w:rsidRDefault="00391722" w:rsidP="00303868">
            <w:pPr>
              <w:pStyle w:val="Columnheading"/>
            </w:pPr>
            <w:r>
              <w:t>Definite</w:t>
            </w:r>
            <w:r w:rsidRPr="00325F5E">
              <w:t>ly</w:t>
            </w:r>
          </w:p>
        </w:tc>
      </w:tr>
      <w:tr w:rsidR="00391722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391722" w:rsidRPr="00D91840" w:rsidRDefault="00E1672C" w:rsidP="00E1672C">
            <w:r>
              <w:t xml:space="preserve">Is it </w:t>
            </w:r>
            <w:r w:rsidR="00391722">
              <w:t>easy to use?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722" w:rsidRPr="00D91840" w:rsidRDefault="00391722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722" w:rsidRPr="00D91840" w:rsidRDefault="00391722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722" w:rsidRPr="00D91840" w:rsidRDefault="00391722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722" w:rsidRPr="00D91840" w:rsidRDefault="00391722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722" w:rsidRPr="00D91840" w:rsidRDefault="00391722" w:rsidP="00303868">
            <w:pPr>
              <w:pStyle w:val="Numbers"/>
            </w:pPr>
            <w:r>
              <w:t>5</w:t>
            </w:r>
          </w:p>
        </w:tc>
      </w:tr>
      <w:tr w:rsidR="00E1672C" w:rsidRPr="00D91840" w:rsidTr="003208D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1672C" w:rsidRDefault="00E1672C" w:rsidP="003208DC">
            <w:r>
              <w:t xml:space="preserve">Would you </w:t>
            </w:r>
            <w:r w:rsidRPr="00E1672C">
              <w:rPr>
                <w:b/>
              </w:rPr>
              <w:t xml:space="preserve">consider </w:t>
            </w:r>
            <w:r w:rsidRPr="00E1672C">
              <w:t>using</w:t>
            </w:r>
            <w:r>
              <w:t xml:space="preserve"> it for increased protection?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208DC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208DC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208DC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208DC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208DC">
            <w:pPr>
              <w:pStyle w:val="Numbers"/>
            </w:pPr>
            <w:r>
              <w:t>5</w:t>
            </w:r>
          </w:p>
        </w:tc>
      </w:tr>
      <w:tr w:rsidR="00E1672C" w:rsidRPr="00D91840" w:rsidTr="000C40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1672C" w:rsidRPr="00D91840" w:rsidRDefault="00E1672C" w:rsidP="00E1672C">
            <w:r>
              <w:t>Y</w:t>
            </w:r>
            <w:r>
              <w:t xml:space="preserve">ou </w:t>
            </w:r>
            <w:r>
              <w:t>w</w:t>
            </w:r>
            <w:r>
              <w:t xml:space="preserve">ould </w:t>
            </w:r>
            <w:r w:rsidRPr="00EE4FAA">
              <w:rPr>
                <w:b/>
              </w:rPr>
              <w:t>feel safe</w:t>
            </w:r>
            <w:r>
              <w:rPr>
                <w:b/>
              </w:rPr>
              <w:t>r</w:t>
            </w:r>
            <w:r>
              <w:t xml:space="preserve"> using it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0C40E7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0C40E7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0C40E7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0C40E7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0C40E7">
            <w:pPr>
              <w:pStyle w:val="Numbers"/>
            </w:pPr>
            <w:r>
              <w:t>5</w:t>
            </w:r>
          </w:p>
        </w:tc>
      </w:tr>
      <w:tr w:rsidR="00E1672C" w:rsidRPr="00D91840" w:rsidTr="0030386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1672C" w:rsidRDefault="00E1672C" w:rsidP="00303868">
            <w:r>
              <w:t xml:space="preserve">Is it easier than </w:t>
            </w:r>
            <w:r w:rsidRPr="00E1672C">
              <w:rPr>
                <w:b/>
              </w:rPr>
              <w:t>secret formula</w:t>
            </w:r>
            <w:r>
              <w:t>?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5</w:t>
            </w:r>
          </w:p>
        </w:tc>
      </w:tr>
      <w:tr w:rsidR="00E1672C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1672C" w:rsidRDefault="00E1672C" w:rsidP="00E1672C">
            <w:r>
              <w:t xml:space="preserve">You consider that it is </w:t>
            </w:r>
            <w:r w:rsidRPr="00E1672C">
              <w:rPr>
                <w:b/>
              </w:rPr>
              <w:t>stronger</w:t>
            </w:r>
            <w:r>
              <w:t>,</w:t>
            </w:r>
            <w:r>
              <w:br/>
              <w:t xml:space="preserve">or at least </w:t>
            </w:r>
            <w:r w:rsidRPr="00E1672C">
              <w:rPr>
                <w:b/>
              </w:rPr>
              <w:t>as strong</w:t>
            </w:r>
            <w:r>
              <w:t xml:space="preserve"> as secret formula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5</w:t>
            </w:r>
          </w:p>
        </w:tc>
      </w:tr>
      <w:tr w:rsidR="00E1672C" w:rsidRPr="00D91840" w:rsidTr="00391722">
        <w:trPr>
          <w:trHeight w:val="360"/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1672C" w:rsidRPr="00D91840" w:rsidRDefault="00E1672C" w:rsidP="00E1672C">
            <w:r>
              <w:t>You prefer</w:t>
            </w:r>
            <w:r>
              <w:t xml:space="preserve"> </w:t>
            </w:r>
            <w:r w:rsidRPr="00A2327F">
              <w:rPr>
                <w:b/>
              </w:rPr>
              <w:t>secret</w:t>
            </w:r>
            <w:r>
              <w:t xml:space="preserve"> </w:t>
            </w:r>
            <w:r>
              <w:rPr>
                <w:b/>
              </w:rPr>
              <w:t>image</w:t>
            </w:r>
            <w:r>
              <w:t xml:space="preserve"> </w:t>
            </w:r>
            <w:r>
              <w:t>over secret formula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1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2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3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4</w:t>
            </w:r>
          </w:p>
        </w:tc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72C" w:rsidRPr="00D91840" w:rsidRDefault="00E1672C" w:rsidP="00303868">
            <w:pPr>
              <w:pStyle w:val="Numbers"/>
            </w:pPr>
            <w:r>
              <w:t>5</w:t>
            </w:r>
          </w:p>
        </w:tc>
      </w:tr>
    </w:tbl>
    <w:p w:rsidR="00A32917" w:rsidRPr="00D91840" w:rsidRDefault="00A32917" w:rsidP="00CB7A91"/>
    <w:p w:rsidR="00EE4FAA" w:rsidRDefault="00EE4FAA" w:rsidP="00EE4FAA">
      <w:pPr>
        <w:numPr>
          <w:ilvl w:val="0"/>
          <w:numId w:val="3"/>
        </w:numPr>
        <w:spacing w:after="60"/>
      </w:pPr>
      <w:r>
        <w:t>How many times did you try to authenticate? _________</w:t>
      </w:r>
    </w:p>
    <w:p w:rsidR="00EE4FAA" w:rsidRDefault="00EE4FAA" w:rsidP="00EE4FAA">
      <w:pPr>
        <w:numPr>
          <w:ilvl w:val="0"/>
          <w:numId w:val="3"/>
        </w:numPr>
        <w:spacing w:after="60"/>
      </w:pPr>
      <w:r>
        <w:t>How many times did you succeed?                 _________</w:t>
      </w:r>
    </w:p>
    <w:p w:rsidR="00EE4FAA" w:rsidRDefault="00EE4FAA" w:rsidP="00EE4FAA">
      <w:pPr>
        <w:numPr>
          <w:ilvl w:val="0"/>
          <w:numId w:val="3"/>
        </w:numPr>
        <w:spacing w:after="60"/>
      </w:pPr>
      <w:r>
        <w:t>If you failed to authenticate at least once, what do you think caused it? ___________________________</w:t>
      </w:r>
    </w:p>
    <w:p w:rsidR="00EE4FAA" w:rsidRDefault="00EE4FAA" w:rsidP="00EE4FAA">
      <w:pPr>
        <w:spacing w:after="60"/>
        <w:ind w:left="720"/>
      </w:pPr>
      <w:r>
        <w:t>____________________________________________________________________________________</w:t>
      </w:r>
    </w:p>
    <w:p w:rsidR="00CB7A91" w:rsidRDefault="00CB7A91" w:rsidP="00D91840"/>
    <w:p w:rsidR="00E1672C" w:rsidRPr="00E1672C" w:rsidRDefault="00E1672C" w:rsidP="00D91840">
      <w:pPr>
        <w:rPr>
          <w:b/>
        </w:rPr>
      </w:pPr>
      <w:r w:rsidRPr="00E1672C">
        <w:rPr>
          <w:b/>
        </w:rPr>
        <w:t>Thank you!</w:t>
      </w:r>
    </w:p>
    <w:p w:rsidR="00E1672C" w:rsidRPr="00D91840" w:rsidRDefault="00E1672C" w:rsidP="00D91840">
      <w:r>
        <w:t>Your name and G# (for extra credit in 632): _______________________________________________________</w:t>
      </w:r>
    </w:p>
    <w:sectPr w:rsidR="00E1672C" w:rsidRPr="00D91840" w:rsidSect="00E1672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8E3"/>
    <w:multiLevelType w:val="hybridMultilevel"/>
    <w:tmpl w:val="CF24111A"/>
    <w:lvl w:ilvl="0" w:tplc="4AA2B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54F1"/>
    <w:multiLevelType w:val="hybridMultilevel"/>
    <w:tmpl w:val="B5E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2327F"/>
    <w:rsid w:val="00003F6B"/>
    <w:rsid w:val="00050409"/>
    <w:rsid w:val="00117B93"/>
    <w:rsid w:val="00171790"/>
    <w:rsid w:val="00266C43"/>
    <w:rsid w:val="00325F5E"/>
    <w:rsid w:val="00340D78"/>
    <w:rsid w:val="00391722"/>
    <w:rsid w:val="003B4B31"/>
    <w:rsid w:val="005D46B0"/>
    <w:rsid w:val="00713420"/>
    <w:rsid w:val="00953CB5"/>
    <w:rsid w:val="009C27A8"/>
    <w:rsid w:val="00A2327F"/>
    <w:rsid w:val="00A32917"/>
    <w:rsid w:val="00CB7A91"/>
    <w:rsid w:val="00D91840"/>
    <w:rsid w:val="00E1672C"/>
    <w:rsid w:val="00EE4FAA"/>
    <w:rsid w:val="00FA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40"/>
    <w:rPr>
      <w:rFonts w:ascii="Verdana" w:hAnsi="Verdana"/>
      <w:sz w:val="16"/>
      <w:szCs w:val="16"/>
    </w:rPr>
  </w:style>
  <w:style w:type="paragraph" w:styleId="Heading1">
    <w:name w:val="heading 1"/>
    <w:basedOn w:val="Normal"/>
    <w:next w:val="Normal"/>
    <w:qFormat/>
    <w:rsid w:val="00266C43"/>
    <w:pPr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A4219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421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50409"/>
    <w:rPr>
      <w:sz w:val="16"/>
    </w:rPr>
  </w:style>
  <w:style w:type="paragraph" w:customStyle="1" w:styleId="Columnheading">
    <w:name w:val="Column heading"/>
    <w:basedOn w:val="Heading2"/>
    <w:rsid w:val="00117B93"/>
    <w:rPr>
      <w:bCs/>
      <w:sz w:val="15"/>
    </w:r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Numbers">
    <w:name w:val="Numbers"/>
    <w:basedOn w:val="Normal"/>
    <w:rsid w:val="00953CB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abzevar\Application%20Data\Microsoft\Templates\Survey%20of%20priorit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840E-3677-439C-B53A-9F9B8BF8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priorities.dot</Template>
  <TotalTime>4</TotalTime>
  <Pages>1</Pages>
  <Words>412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João P Sousa</cp:lastModifiedBy>
  <cp:revision>2</cp:revision>
  <cp:lastPrinted>2004-01-13T19:57:00Z</cp:lastPrinted>
  <dcterms:created xsi:type="dcterms:W3CDTF">2008-11-25T23:08:00Z</dcterms:created>
  <dcterms:modified xsi:type="dcterms:W3CDTF">2008-11-25T23:08:00Z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TC010176161033</vt:lpwstr>
  </property>
</Properties>
</file>